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tblLook w:val="04A0" w:firstRow="1" w:lastRow="0" w:firstColumn="1" w:lastColumn="0" w:noHBand="0" w:noVBand="1"/>
      </w:tblPr>
      <w:tblGrid>
        <w:gridCol w:w="6565"/>
        <w:gridCol w:w="3402"/>
      </w:tblGrid>
      <w:tr w:rsidR="004A6E17" w:rsidRPr="001043DF" w:rsidTr="00DE72C7">
        <w:trPr>
          <w:trHeight w:val="39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6E17" w:rsidRPr="00E6329A" w:rsidRDefault="004A6E17" w:rsidP="00B156CA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6329A">
              <w:rPr>
                <w:b/>
                <w:sz w:val="20"/>
                <w:szCs w:val="20"/>
              </w:rPr>
              <w:t>V</w:t>
            </w:r>
            <w:r w:rsidR="00B156CA">
              <w:rPr>
                <w:b/>
                <w:sz w:val="20"/>
                <w:szCs w:val="20"/>
              </w:rPr>
              <w:t>essel details</w:t>
            </w:r>
          </w:p>
        </w:tc>
      </w:tr>
      <w:tr w:rsidR="00DE72C7" w:rsidRPr="001043DF" w:rsidTr="00DE72C7">
        <w:trPr>
          <w:trHeight w:val="4535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C7" w:rsidRDefault="00DE72C7" w:rsidP="00DE72C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incident: Who, what, when, where and how</w:t>
            </w:r>
            <w:r w:rsidR="00B156CA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what happened?</w:t>
            </w:r>
          </w:p>
          <w:p w:rsidR="00DE72C7" w:rsidRPr="00F25811" w:rsidRDefault="00DE72C7" w:rsidP="00DE72C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E72C7" w:rsidRPr="001043DF" w:rsidTr="00DE72C7">
        <w:trPr>
          <w:trHeight w:val="3118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C7" w:rsidRDefault="00DE72C7" w:rsidP="00DE72C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created the risk?</w:t>
            </w:r>
          </w:p>
          <w:p w:rsidR="00DE72C7" w:rsidRDefault="00DE72C7" w:rsidP="00DE72C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E72C7" w:rsidRPr="001043DF" w:rsidTr="00DE72C7">
        <w:trPr>
          <w:trHeight w:val="3345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C7" w:rsidRDefault="00DE72C7" w:rsidP="00DE72C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actions have you taken to prevent similar incidents in the future?</w:t>
            </w:r>
          </w:p>
          <w:p w:rsidR="00DE72C7" w:rsidRDefault="00DE72C7" w:rsidP="00DE72C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E72C7" w:rsidRPr="001043DF" w:rsidTr="00BB3EC3">
        <w:trPr>
          <w:trHeight w:val="39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72C7" w:rsidRPr="00DE72C7" w:rsidRDefault="00DE72C7" w:rsidP="00B156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72C7">
              <w:rPr>
                <w:b/>
                <w:sz w:val="20"/>
                <w:szCs w:val="20"/>
              </w:rPr>
              <w:t>R</w:t>
            </w:r>
            <w:r w:rsidR="00B156CA">
              <w:rPr>
                <w:b/>
                <w:sz w:val="20"/>
                <w:szCs w:val="20"/>
              </w:rPr>
              <w:t>isk assessment</w:t>
            </w:r>
          </w:p>
        </w:tc>
      </w:tr>
      <w:tr w:rsidR="00DE72C7" w:rsidRPr="001043DF" w:rsidTr="00DE72C7">
        <w:trPr>
          <w:trHeight w:val="40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4A6E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similar incidents occur previously?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DE7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Yes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No</w:t>
            </w:r>
          </w:p>
        </w:tc>
      </w:tr>
      <w:tr w:rsidR="00DE72C7" w:rsidRPr="001043DF" w:rsidTr="00DE72C7">
        <w:trPr>
          <w:trHeight w:val="40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4A6E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risk assessment conducted for this activity?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DE7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E72C7" w:rsidRPr="001043DF" w:rsidTr="00DE72C7">
        <w:trPr>
          <w:trHeight w:val="40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4A6E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risk assessment highlight any concerns with the activity?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DE7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E72C7" w:rsidRPr="001043DF" w:rsidTr="00DE72C7">
        <w:trPr>
          <w:trHeight w:val="40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4A6E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reviewed?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C7" w:rsidRDefault="00DE72C7" w:rsidP="00DE7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:rsidR="00E74AAA" w:rsidRPr="00E74AAA" w:rsidRDefault="00E74AAA" w:rsidP="00E74AAA">
      <w:pPr>
        <w:spacing w:after="0" w:line="240" w:lineRule="auto"/>
        <w:rPr>
          <w:sz w:val="16"/>
          <w:szCs w:val="16"/>
        </w:rPr>
      </w:pPr>
    </w:p>
    <w:sectPr w:rsidR="00E74AAA" w:rsidRPr="00E74AAA" w:rsidSect="00912C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F2" w:rsidRDefault="00E110F2" w:rsidP="009772E2">
      <w:pPr>
        <w:spacing w:after="0" w:line="240" w:lineRule="auto"/>
      </w:pPr>
      <w:r>
        <w:separator/>
      </w:r>
    </w:p>
  </w:endnote>
  <w:endnote w:type="continuationSeparator" w:id="0">
    <w:p w:rsidR="00E110F2" w:rsidRDefault="00E110F2" w:rsidP="0097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2C" w:rsidRPr="009772E2" w:rsidRDefault="00C91D2C" w:rsidP="009772E2">
    <w:pPr>
      <w:pStyle w:val="Footer"/>
      <w:jc w:val="right"/>
      <w:rPr>
        <w:sz w:val="16"/>
        <w:szCs w:val="16"/>
      </w:rPr>
    </w:pPr>
    <w:r w:rsidRPr="009772E2">
      <w:rPr>
        <w:sz w:val="16"/>
        <w:szCs w:val="16"/>
      </w:rPr>
      <w:t>AMSA9</w:t>
    </w:r>
    <w:r>
      <w:rPr>
        <w:sz w:val="16"/>
        <w:szCs w:val="16"/>
      </w:rPr>
      <w:t>7</w:t>
    </w:r>
    <w:r w:rsidRPr="009772E2">
      <w:rPr>
        <w:sz w:val="16"/>
        <w:szCs w:val="16"/>
      </w:rPr>
      <w:t xml:space="preserve"> (7/18)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2C" w:rsidRPr="00912C3E" w:rsidRDefault="00DE72C7" w:rsidP="00912C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Incident report</w:t>
    </w:r>
    <w:r w:rsidR="00C91D2C">
      <w:rPr>
        <w:sz w:val="16"/>
        <w:szCs w:val="16"/>
      </w:rPr>
      <w:t xml:space="preserve"> form – version 1 </w:t>
    </w:r>
    <w:r w:rsidR="00C91D2C" w:rsidRPr="009772E2">
      <w:rPr>
        <w:sz w:val="16"/>
        <w:szCs w:val="16"/>
      </w:rPr>
      <w:t>(</w:t>
    </w:r>
    <w:r w:rsidR="00C91D2C">
      <w:rPr>
        <w:sz w:val="16"/>
        <w:szCs w:val="16"/>
      </w:rPr>
      <w:t>9</w:t>
    </w:r>
    <w:r w:rsidR="00C91D2C" w:rsidRPr="009772E2">
      <w:rPr>
        <w:sz w:val="16"/>
        <w:szCs w:val="16"/>
      </w:rPr>
      <w:t>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F2" w:rsidRDefault="00E110F2" w:rsidP="009772E2">
      <w:pPr>
        <w:spacing w:after="0" w:line="240" w:lineRule="auto"/>
      </w:pPr>
      <w:r>
        <w:separator/>
      </w:r>
    </w:p>
  </w:footnote>
  <w:footnote w:type="continuationSeparator" w:id="0">
    <w:p w:rsidR="00E110F2" w:rsidRDefault="00E110F2" w:rsidP="0097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2C" w:rsidRPr="00F42015" w:rsidRDefault="00C91D2C" w:rsidP="00912C3E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2C" w:rsidRPr="00C91D2C" w:rsidRDefault="002A6FCF" w:rsidP="00C91D2C">
    <w:pPr>
      <w:pStyle w:val="Header"/>
      <w:tabs>
        <w:tab w:val="clear" w:pos="4513"/>
        <w:tab w:val="clear" w:pos="9026"/>
      </w:tabs>
      <w:rPr>
        <w:b/>
        <w:color w:val="0070C0"/>
        <w:sz w:val="32"/>
        <w:szCs w:val="32"/>
      </w:rPr>
    </w:pPr>
    <w:r>
      <w:rPr>
        <w:b/>
        <w:color w:val="0070C0"/>
        <w:sz w:val="32"/>
        <w:szCs w:val="32"/>
      </w:rPr>
      <w:t>INCIDENT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E"/>
    <w:rsid w:val="000672ED"/>
    <w:rsid w:val="00104000"/>
    <w:rsid w:val="001043DF"/>
    <w:rsid w:val="00106560"/>
    <w:rsid w:val="00142F91"/>
    <w:rsid w:val="00162235"/>
    <w:rsid w:val="00162736"/>
    <w:rsid w:val="001669B8"/>
    <w:rsid w:val="00187AF5"/>
    <w:rsid w:val="001D38B3"/>
    <w:rsid w:val="002212A6"/>
    <w:rsid w:val="002245B5"/>
    <w:rsid w:val="002A6FCF"/>
    <w:rsid w:val="003924CE"/>
    <w:rsid w:val="00446336"/>
    <w:rsid w:val="00464883"/>
    <w:rsid w:val="004A6E17"/>
    <w:rsid w:val="004E66ED"/>
    <w:rsid w:val="00501E59"/>
    <w:rsid w:val="005904BB"/>
    <w:rsid w:val="005A0011"/>
    <w:rsid w:val="005B0593"/>
    <w:rsid w:val="00607B38"/>
    <w:rsid w:val="00615DB4"/>
    <w:rsid w:val="00662CA6"/>
    <w:rsid w:val="006D4595"/>
    <w:rsid w:val="0070585E"/>
    <w:rsid w:val="00717F8C"/>
    <w:rsid w:val="0076684F"/>
    <w:rsid w:val="007B505D"/>
    <w:rsid w:val="008352BF"/>
    <w:rsid w:val="008A134E"/>
    <w:rsid w:val="008E2CC8"/>
    <w:rsid w:val="008F7122"/>
    <w:rsid w:val="00912C3E"/>
    <w:rsid w:val="00922A81"/>
    <w:rsid w:val="00931493"/>
    <w:rsid w:val="00955E1F"/>
    <w:rsid w:val="00976847"/>
    <w:rsid w:val="009772E2"/>
    <w:rsid w:val="009F1BD6"/>
    <w:rsid w:val="00AE3E6B"/>
    <w:rsid w:val="00AF385D"/>
    <w:rsid w:val="00B156CA"/>
    <w:rsid w:val="00B87D83"/>
    <w:rsid w:val="00BB3EC3"/>
    <w:rsid w:val="00BD638B"/>
    <w:rsid w:val="00BD7787"/>
    <w:rsid w:val="00C12F17"/>
    <w:rsid w:val="00C45D69"/>
    <w:rsid w:val="00C91D2C"/>
    <w:rsid w:val="00C955E4"/>
    <w:rsid w:val="00D246F0"/>
    <w:rsid w:val="00D40749"/>
    <w:rsid w:val="00D61850"/>
    <w:rsid w:val="00DA3536"/>
    <w:rsid w:val="00DE72C7"/>
    <w:rsid w:val="00E110F2"/>
    <w:rsid w:val="00E1708F"/>
    <w:rsid w:val="00E31B9D"/>
    <w:rsid w:val="00E6329A"/>
    <w:rsid w:val="00E74AAA"/>
    <w:rsid w:val="00E76571"/>
    <w:rsid w:val="00E76F85"/>
    <w:rsid w:val="00F25811"/>
    <w:rsid w:val="00F42015"/>
    <w:rsid w:val="00F860AD"/>
    <w:rsid w:val="00F8649E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6DCD8-F936-4D3F-ABF6-383B888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D69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69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69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D69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D69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5D6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5D69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D69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5D69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6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45D6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45D69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45D69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45D69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5D69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5D69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5D69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5D69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C45D69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E2"/>
  </w:style>
  <w:style w:type="paragraph" w:styleId="Footer">
    <w:name w:val="footer"/>
    <w:basedOn w:val="Normal"/>
    <w:link w:val="FooterChar"/>
    <w:uiPriority w:val="99"/>
    <w:unhideWhenUsed/>
    <w:rsid w:val="0097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E2"/>
  </w:style>
  <w:style w:type="table" w:styleId="TableGrid">
    <w:name w:val="Table Grid"/>
    <w:basedOn w:val="TableNormal"/>
    <w:uiPriority w:val="59"/>
    <w:rsid w:val="0097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3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S\Downloads\incident_report_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E989-E067-4CA1-8D33-28DF83CF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incident_report_form (1)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Maritime Safety Authority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</dc:creator>
  <cp:keywords/>
  <dc:description/>
  <cp:lastModifiedBy>THAS</cp:lastModifiedBy>
  <cp:revision>1</cp:revision>
  <dcterms:created xsi:type="dcterms:W3CDTF">2019-11-21T02:15:00Z</dcterms:created>
  <dcterms:modified xsi:type="dcterms:W3CDTF">2019-11-21T02:16:00Z</dcterms:modified>
</cp:coreProperties>
</file>